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3273F" w:rsidRDefault="0093273F" w:rsidP="0093273F" w:rsidRPr="0093273F">
      <w:pPr>
        <w:spacing w:line="240" w:lineRule="auto"/>
      </w:pPr>
    </w:p>
    <w:p w:rsidR="0093273F" w:rsidRDefault="008E5292" w:rsidP="0093273F" w:rsidRPr="0093273F">
      <w:pPr>
        <w:numPr>
          <w:ilvl w:val="0"/>
          <w:numId w:val="1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6">
        <w:r w:rsidR="0093273F" w:rsidRPr="0093273F">
          <w:rPr>
            <w:u w:val="single"/>
            <w:rFonts w:ascii="Times New Roman" w:cs="Times New Roman" w:eastAsia="Times New Roman" w:hAnsi="Times New Roman"/>
          </w:rPr>
          <w:t>Adjustment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0" w:name="Anx"/>
      <w:bookmarkEnd w:id="0"/>
      <w:r w:rsidRPr="0093273F">
        <w:rPr>
          <w:bCs/>
          <w:b/>
          <w:rFonts w:ascii="Arial" w:cs="Arial" w:eastAsia="Times New Roman" w:hAnsi="Arial"/>
        </w:rPr>
        <w:t>Anxiety Disorders</w:t>
      </w:r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7">
        <w:r w:rsidR="0093273F" w:rsidRPr="0093273F">
          <w:rPr>
            <w:u w:val="single"/>
            <w:rFonts w:ascii="Times New Roman" w:cs="Times New Roman" w:eastAsia="Times New Roman" w:hAnsi="Times New Roman"/>
          </w:rPr>
          <w:t>Acute Stress Disorder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8">
        <w:r w:rsidR="0093273F" w:rsidRPr="0093273F">
          <w:rPr>
            <w:u w:val="single"/>
            <w:rFonts w:ascii="Times New Roman" w:cs="Times New Roman" w:eastAsia="Times New Roman" w:hAnsi="Times New Roman"/>
          </w:rPr>
          <w:t>Panic Disorder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9">
        <w:r w:rsidR="0093273F" w:rsidRPr="0093273F">
          <w:rPr>
            <w:u w:val="single"/>
            <w:rFonts w:ascii="Times New Roman" w:cs="Times New Roman" w:eastAsia="Times New Roman" w:hAnsi="Times New Roman"/>
          </w:rPr>
          <w:t>Agoraphobia Without History of Panic Disorder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0">
        <w:r w:rsidR="0093273F" w:rsidRPr="0093273F">
          <w:rPr>
            <w:u w:val="single"/>
            <w:rFonts w:ascii="Times New Roman" w:cs="Times New Roman" w:eastAsia="Times New Roman" w:hAnsi="Times New Roman"/>
          </w:rPr>
          <w:t>Social Phobia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1">
        <w:r w:rsidR="0093273F" w:rsidRPr="0093273F">
          <w:rPr>
            <w:u w:val="single"/>
            <w:rFonts w:ascii="Times New Roman" w:cs="Times New Roman" w:eastAsia="Times New Roman" w:hAnsi="Times New Roman"/>
          </w:rPr>
          <w:t>Specific Phobia (formerly Simple Phobia)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2">
        <w:r w:rsidR="0093273F" w:rsidRPr="0093273F">
          <w:rPr>
            <w:u w:val="single"/>
            <w:rFonts w:ascii="Times New Roman" w:cs="Times New Roman" w:eastAsia="Times New Roman" w:hAnsi="Times New Roman"/>
          </w:rPr>
          <w:t>Obsessive-Compulsive Disorder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3">
        <w:r w:rsidR="0093273F" w:rsidRPr="0093273F">
          <w:rPr>
            <w:u w:val="single"/>
            <w:rFonts w:ascii="Times New Roman" w:cs="Times New Roman" w:eastAsia="Times New Roman" w:hAnsi="Times New Roman"/>
          </w:rPr>
          <w:t>Posttraumatic Stress Disorder</w:t>
        </w:r>
      </w:hyperlink>
    </w:p>
    <w:p w:rsidR="0093273F" w:rsidRDefault="008E5292" w:rsidP="0093273F" w:rsidRPr="0093273F">
      <w:pPr>
        <w:numPr>
          <w:ilvl w:val="0"/>
          <w:numId w:val="2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4">
        <w:r w:rsidR="0093273F" w:rsidRPr="0093273F">
          <w:rPr>
            <w:u w:val="single"/>
            <w:rFonts w:ascii="Times New Roman" w:cs="Times New Roman" w:eastAsia="Times New Roman" w:hAnsi="Times New Roman"/>
          </w:rPr>
          <w:t>Generalized Anxiety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1" w:name="Child"/>
      <w:bookmarkEnd w:id="1"/>
      <w:r w:rsidRPr="0093273F">
        <w:rPr>
          <w:bCs/>
          <w:b/>
          <w:rFonts w:ascii="Arial" w:cs="Arial" w:eastAsia="Times New Roman" w:hAnsi="Arial"/>
        </w:rPr>
        <w:t>Childhood Disorders</w:t>
      </w:r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5">
        <w:r w:rsidR="0093273F" w:rsidRPr="0093273F">
          <w:rPr>
            <w:u w:val="single"/>
            <w:rFonts w:ascii="Times New Roman" w:cs="Times New Roman" w:eastAsia="Times New Roman" w:hAnsi="Times New Roman"/>
          </w:rPr>
          <w:t>Attention-Deficit Hyperactivity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6">
        <w:r w:rsidR="0093273F" w:rsidRPr="0093273F">
          <w:rPr>
            <w:u w:val="single"/>
            <w:rFonts w:ascii="Times New Roman" w:cs="Times New Roman" w:eastAsia="Times New Roman" w:hAnsi="Times New Roman"/>
          </w:rPr>
          <w:t>Asperger's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7">
        <w:r w:rsidR="0093273F" w:rsidRPr="0093273F">
          <w:rPr>
            <w:u w:val="single"/>
            <w:rFonts w:ascii="Times New Roman" w:cs="Times New Roman" w:eastAsia="Times New Roman" w:hAnsi="Times New Roman"/>
          </w:rPr>
          <w:t>Autistic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8">
        <w:r w:rsidR="0093273F" w:rsidRPr="0093273F">
          <w:rPr>
            <w:u w:val="single"/>
            <w:rFonts w:ascii="Times New Roman" w:cs="Times New Roman" w:eastAsia="Times New Roman" w:hAnsi="Times New Roman"/>
          </w:rPr>
          <w:t>Conduct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19">
        <w:r w:rsidR="0093273F" w:rsidRPr="0093273F">
          <w:rPr>
            <w:u w:val="single"/>
            <w:rFonts w:ascii="Times New Roman" w:cs="Times New Roman" w:eastAsia="Times New Roman" w:hAnsi="Times New Roman"/>
          </w:rPr>
          <w:t>Oppositional Defiant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0">
        <w:r w:rsidR="0093273F" w:rsidRPr="0093273F">
          <w:rPr>
            <w:u w:val="single"/>
            <w:rFonts w:ascii="Times New Roman" w:cs="Times New Roman" w:eastAsia="Times New Roman" w:hAnsi="Times New Roman"/>
          </w:rPr>
          <w:t>Separation Anxiety Disorder</w:t>
        </w:r>
      </w:hyperlink>
    </w:p>
    <w:p w:rsidR="0093273F" w:rsidRDefault="008E5292" w:rsidP="0093273F" w:rsidRPr="0093273F">
      <w:pPr>
        <w:numPr>
          <w:ilvl w:val="0"/>
          <w:numId w:val="3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1">
        <w:r w:rsidR="0093273F" w:rsidRPr="0093273F">
          <w:rPr>
            <w:u w:val="single"/>
            <w:rFonts w:ascii="Times New Roman" w:cs="Times New Roman" w:eastAsia="Times New Roman" w:hAnsi="Times New Roman"/>
          </w:rPr>
          <w:t>Tourette's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2" w:name="Eat"/>
      <w:bookmarkEnd w:id="2"/>
      <w:r w:rsidRPr="0093273F">
        <w:rPr>
          <w:bCs/>
          <w:b/>
          <w:rFonts w:ascii="Arial" w:cs="Arial" w:eastAsia="Times New Roman" w:hAnsi="Arial"/>
        </w:rPr>
        <w:t>Eating Disorders</w:t>
      </w:r>
    </w:p>
    <w:p w:rsidR="0093273F" w:rsidRDefault="008E5292" w:rsidP="0093273F" w:rsidRPr="0093273F">
      <w:pPr>
        <w:numPr>
          <w:ilvl w:val="0"/>
          <w:numId w:val="4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2">
        <w:r w:rsidR="0093273F" w:rsidRPr="0093273F">
          <w:rPr>
            <w:u w:val="single"/>
            <w:rFonts w:ascii="Times New Roman" w:cs="Times New Roman" w:eastAsia="Times New Roman" w:hAnsi="Times New Roman"/>
          </w:rPr>
          <w:t>Anorexia Nervosa</w:t>
        </w:r>
      </w:hyperlink>
    </w:p>
    <w:p w:rsidR="0093273F" w:rsidRDefault="008E5292" w:rsidP="0093273F" w:rsidRPr="0093273F">
      <w:pPr>
        <w:numPr>
          <w:ilvl w:val="0"/>
          <w:numId w:val="4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3">
        <w:r w:rsidR="0093273F" w:rsidRPr="0093273F">
          <w:rPr>
            <w:u w:val="single"/>
            <w:rFonts w:ascii="Times New Roman" w:cs="Times New Roman" w:eastAsia="Times New Roman" w:hAnsi="Times New Roman"/>
          </w:rPr>
          <w:t>Bulimia Nervosa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3" w:name="Mood"/>
      <w:bookmarkEnd w:id="3"/>
      <w:r w:rsidRPr="0093273F">
        <w:rPr>
          <w:bCs/>
          <w:b/>
          <w:rFonts w:ascii="Arial" w:cs="Arial" w:eastAsia="Times New Roman" w:hAnsi="Arial"/>
        </w:rPr>
        <w:t>Mood Disorders</w:t>
      </w:r>
    </w:p>
    <w:p w:rsidR="0093273F" w:rsidRDefault="008E5292" w:rsidP="0093273F" w:rsidRPr="0093273F">
      <w:pPr>
        <w:numPr>
          <w:ilvl w:val="0"/>
          <w:numId w:val="5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4">
        <w:r w:rsidR="0093273F" w:rsidRPr="0093273F">
          <w:rPr>
            <w:u w:val="single"/>
            <w:rFonts w:ascii="Times New Roman" w:cs="Times New Roman" w:eastAsia="Times New Roman" w:hAnsi="Times New Roman"/>
          </w:rPr>
          <w:t>Major Depressive Disorder</w:t>
        </w:r>
      </w:hyperlink>
    </w:p>
    <w:p w:rsidR="0093273F" w:rsidRDefault="008E5292" w:rsidP="0093273F" w:rsidRPr="0093273F">
      <w:pPr>
        <w:numPr>
          <w:ilvl w:val="0"/>
          <w:numId w:val="5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5">
        <w:r w:rsidR="0093273F" w:rsidRPr="0093273F">
          <w:rPr>
            <w:u w:val="single"/>
            <w:rFonts w:ascii="Times New Roman" w:cs="Times New Roman" w:eastAsia="Times New Roman" w:hAnsi="Times New Roman"/>
          </w:rPr>
          <w:t>Bipolar Disorder (Manic Depression)</w:t>
        </w:r>
      </w:hyperlink>
    </w:p>
    <w:p w:rsidR="0093273F" w:rsidRDefault="008E5292" w:rsidP="0093273F" w:rsidRPr="0093273F">
      <w:pPr>
        <w:numPr>
          <w:ilvl w:val="0"/>
          <w:numId w:val="5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6">
        <w:r w:rsidR="0093273F" w:rsidRPr="0093273F">
          <w:rPr>
            <w:u w:val="single"/>
            <w:rFonts w:ascii="Times New Roman" w:cs="Times New Roman" w:eastAsia="Times New Roman" w:hAnsi="Times New Roman"/>
          </w:rPr>
          <w:t>Cyclothymic Disorder</w:t>
        </w:r>
      </w:hyperlink>
    </w:p>
    <w:p w:rsidR="0093273F" w:rsidRDefault="008E5292" w:rsidP="0093273F" w:rsidRPr="0093273F">
      <w:pPr>
        <w:numPr>
          <w:ilvl w:val="0"/>
          <w:numId w:val="5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7">
        <w:r w:rsidR="0093273F" w:rsidRPr="0093273F">
          <w:rPr>
            <w:u w:val="single"/>
            <w:rFonts w:ascii="Times New Roman" w:cs="Times New Roman" w:eastAsia="Times New Roman" w:hAnsi="Times New Roman"/>
          </w:rPr>
          <w:t>Dysthymic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4" w:name="Cog"/>
      <w:bookmarkEnd w:id="4"/>
      <w:r w:rsidRPr="0093273F">
        <w:rPr>
          <w:bCs/>
          <w:b/>
          <w:rFonts w:ascii="Arial" w:cs="Arial" w:eastAsia="Times New Roman" w:hAnsi="Arial"/>
        </w:rPr>
        <w:t>Cognitive Disorders (Delirium, Dementia, Amnestic Disorders)</w:t>
      </w:r>
    </w:p>
    <w:p w:rsidR="0093273F" w:rsidRDefault="008E5292" w:rsidP="0093273F" w:rsidRPr="0093273F">
      <w:pPr>
        <w:numPr>
          <w:ilvl w:val="0"/>
          <w:numId w:val="6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8">
        <w:r w:rsidR="0093273F" w:rsidRPr="0093273F">
          <w:rPr>
            <w:u w:val="single"/>
            <w:rFonts w:ascii="Times New Roman" w:cs="Times New Roman" w:eastAsia="Times New Roman" w:hAnsi="Times New Roman"/>
          </w:rPr>
          <w:t>Delirium</w:t>
        </w:r>
      </w:hyperlink>
    </w:p>
    <w:p w:rsidR="0093273F" w:rsidRDefault="008E5292" w:rsidP="0093273F" w:rsidRPr="0093273F">
      <w:pPr>
        <w:numPr>
          <w:ilvl w:val="0"/>
          <w:numId w:val="6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29">
        <w:r w:rsidR="0093273F" w:rsidRPr="0093273F">
          <w:rPr>
            <w:u w:val="single"/>
            <w:rFonts w:ascii="Times New Roman" w:cs="Times New Roman" w:eastAsia="Times New Roman" w:hAnsi="Times New Roman"/>
          </w:rPr>
          <w:t>Multi-Infarct Dementia</w:t>
        </w:r>
      </w:hyperlink>
    </w:p>
    <w:p w:rsidR="0093273F" w:rsidRDefault="008E5292" w:rsidP="0093273F" w:rsidRPr="0093273F">
      <w:pPr>
        <w:numPr>
          <w:ilvl w:val="0"/>
          <w:numId w:val="6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0">
        <w:r w:rsidR="0093273F" w:rsidRPr="0093273F">
          <w:rPr>
            <w:u w:val="single"/>
            <w:rFonts w:ascii="Times New Roman" w:cs="Times New Roman" w:eastAsia="Times New Roman" w:hAnsi="Times New Roman"/>
          </w:rPr>
          <w:t>Dementia Associated With Alcoholism</w:t>
        </w:r>
      </w:hyperlink>
    </w:p>
    <w:p w:rsidR="0093273F" w:rsidRDefault="008E5292" w:rsidP="0093273F" w:rsidRPr="0093273F">
      <w:pPr>
        <w:numPr>
          <w:ilvl w:val="0"/>
          <w:numId w:val="6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1">
        <w:r w:rsidR="0093273F" w:rsidRPr="0093273F">
          <w:rPr>
            <w:u w:val="single"/>
            <w:rFonts w:ascii="Times New Roman" w:cs="Times New Roman" w:eastAsia="Times New Roman" w:hAnsi="Times New Roman"/>
          </w:rPr>
          <w:t>Dementia of the Alzheimer Type</w:t>
        </w:r>
      </w:hyperlink>
    </w:p>
    <w:p w:rsidR="0093273F" w:rsidRDefault="008E5292" w:rsidP="0093273F" w:rsidRPr="0093273F">
      <w:pPr>
        <w:numPr>
          <w:ilvl w:val="0"/>
          <w:numId w:val="6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2">
        <w:r w:rsidR="0093273F" w:rsidRPr="0093273F">
          <w:rPr>
            <w:u w:val="single"/>
            <w:rFonts w:ascii="Times New Roman" w:cs="Times New Roman" w:eastAsia="Times New Roman" w:hAnsi="Times New Roman"/>
          </w:rPr>
          <w:t>Dementia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5" w:name="Per"/>
      <w:bookmarkEnd w:id="5"/>
      <w:r w:rsidRPr="0093273F">
        <w:rPr>
          <w:bCs/>
          <w:b/>
          <w:rFonts w:ascii="Arial" w:cs="Arial" w:eastAsia="Times New Roman" w:hAnsi="Arial"/>
        </w:rPr>
        <w:t>Personality Disorders</w:t>
      </w:r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3">
        <w:r w:rsidR="0093273F" w:rsidRPr="0093273F">
          <w:rPr>
            <w:u w:val="single"/>
            <w:rFonts w:ascii="Times New Roman" w:cs="Times New Roman" w:eastAsia="Times New Roman" w:hAnsi="Times New Roman"/>
          </w:rPr>
          <w:t>Paranoid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4">
        <w:r w:rsidR="0093273F" w:rsidRPr="0093273F">
          <w:rPr>
            <w:u w:val="single"/>
            <w:rFonts w:ascii="Times New Roman" w:cs="Times New Roman" w:eastAsia="Times New Roman" w:hAnsi="Times New Roman"/>
          </w:rPr>
          <w:t>Schizoid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5">
        <w:r w:rsidR="0093273F" w:rsidRPr="0093273F">
          <w:rPr>
            <w:u w:val="single"/>
            <w:rFonts w:ascii="Times New Roman" w:cs="Times New Roman" w:eastAsia="Times New Roman" w:hAnsi="Times New Roman"/>
          </w:rPr>
          <w:t>Schizotypal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6">
        <w:r w:rsidR="0093273F" w:rsidRPr="0093273F">
          <w:rPr>
            <w:u w:val="single"/>
            <w:rFonts w:ascii="Times New Roman" w:cs="Times New Roman" w:eastAsia="Times New Roman" w:hAnsi="Times New Roman"/>
          </w:rPr>
          <w:t>Antisocial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7">
        <w:r w:rsidR="0093273F" w:rsidRPr="0093273F">
          <w:rPr>
            <w:u w:val="single"/>
            <w:rFonts w:ascii="Times New Roman" w:cs="Times New Roman" w:eastAsia="Times New Roman" w:hAnsi="Times New Roman"/>
          </w:rPr>
          <w:t>Borderline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8">
        <w:r w:rsidR="0093273F" w:rsidRPr="0093273F">
          <w:rPr>
            <w:u w:val="single"/>
            <w:rFonts w:ascii="Times New Roman" w:cs="Times New Roman" w:eastAsia="Times New Roman" w:hAnsi="Times New Roman"/>
          </w:rPr>
          <w:t>Histrionic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39">
        <w:r w:rsidR="0093273F" w:rsidRPr="0093273F">
          <w:rPr>
            <w:u w:val="single"/>
            <w:rFonts w:ascii="Times New Roman" w:cs="Times New Roman" w:eastAsia="Times New Roman" w:hAnsi="Times New Roman"/>
          </w:rPr>
          <w:t>Narcissistic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0">
        <w:r w:rsidR="0093273F" w:rsidRPr="0093273F">
          <w:rPr>
            <w:u w:val="single"/>
            <w:rFonts w:ascii="Times New Roman" w:cs="Times New Roman" w:eastAsia="Times New Roman" w:hAnsi="Times New Roman"/>
          </w:rPr>
          <w:t>Avoidant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1">
        <w:r w:rsidR="0093273F" w:rsidRPr="0093273F">
          <w:rPr>
            <w:u w:val="single"/>
            <w:rFonts w:ascii="Times New Roman" w:cs="Times New Roman" w:eastAsia="Times New Roman" w:hAnsi="Times New Roman"/>
          </w:rPr>
          <w:t>Dependent Personality Disorder</w:t>
        </w:r>
      </w:hyperlink>
    </w:p>
    <w:p w:rsidR="0093273F" w:rsidRDefault="008E5292" w:rsidP="0093273F" w:rsidRPr="0093273F">
      <w:pPr>
        <w:numPr>
          <w:ilvl w:val="0"/>
          <w:numId w:val="7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2">
        <w:r w:rsidR="0093273F" w:rsidRPr="0093273F">
          <w:rPr>
            <w:u w:val="single"/>
            <w:rFonts w:ascii="Times New Roman" w:cs="Times New Roman" w:eastAsia="Times New Roman" w:hAnsi="Times New Roman"/>
          </w:rPr>
          <w:t>Obsessive-Compulsive Personality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6" w:name="Schizo"/>
      <w:bookmarkEnd w:id="6"/>
      <w:r w:rsidRPr="0093273F">
        <w:rPr>
          <w:bCs/>
          <w:b/>
          <w:rFonts w:ascii="Arial" w:cs="Arial" w:eastAsia="Times New Roman" w:hAnsi="Arial"/>
        </w:rPr>
        <w:t>Schizophrenia &amp; Other Psychotic Disorders</w:t>
      </w:r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3">
        <w:r w:rsidR="0093273F" w:rsidRPr="0093273F">
          <w:rPr>
            <w:u w:val="single"/>
            <w:rFonts w:ascii="Times New Roman" w:cs="Times New Roman" w:eastAsia="Times New Roman" w:hAnsi="Times New Roman"/>
          </w:rPr>
          <w:t>Schizophrenia</w:t>
        </w:r>
      </w:hyperlink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4">
        <w:r w:rsidR="0093273F" w:rsidRPr="0093273F">
          <w:rPr>
            <w:u w:val="single"/>
            <w:rFonts w:ascii="Times New Roman" w:cs="Times New Roman" w:eastAsia="Times New Roman" w:hAnsi="Times New Roman"/>
          </w:rPr>
          <w:t>Delusional Disorder</w:t>
        </w:r>
      </w:hyperlink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5">
        <w:r w:rsidR="0093273F" w:rsidRPr="0093273F">
          <w:rPr>
            <w:u w:val="single"/>
            <w:rFonts w:ascii="Times New Roman" w:cs="Times New Roman" w:eastAsia="Times New Roman" w:hAnsi="Times New Roman"/>
          </w:rPr>
          <w:t>Brief Psychotic Disorder</w:t>
        </w:r>
      </w:hyperlink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6">
        <w:proofErr w:type="spellStart"/>
        <w:r w:rsidR="0093273F" w:rsidRPr="0093273F">
          <w:rPr>
            <w:u w:val="single"/>
            <w:rFonts w:ascii="Times New Roman" w:cs="Times New Roman" w:eastAsia="Times New Roman" w:hAnsi="Times New Roman"/>
          </w:rPr>
          <w:t>Schizophreniform</w:t>
        </w:r>
        <w:proofErr w:type="spellEnd"/>
        <w:r w:rsidR="0093273F" w:rsidRPr="0093273F">
          <w:rPr>
            <w:u w:val="single"/>
            <w:rFonts w:ascii="Times New Roman" w:cs="Times New Roman" w:eastAsia="Times New Roman" w:hAnsi="Times New Roman"/>
          </w:rPr>
          <w:t xml:space="preserve"> Disorder</w:t>
        </w:r>
      </w:hyperlink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7">
        <w:r w:rsidR="0093273F" w:rsidRPr="0093273F">
          <w:rPr>
            <w:u w:val="single"/>
            <w:rFonts w:ascii="Times New Roman" w:cs="Times New Roman" w:eastAsia="Times New Roman" w:hAnsi="Times New Roman"/>
          </w:rPr>
          <w:t>Schizoaffective Disorder</w:t>
        </w:r>
      </w:hyperlink>
    </w:p>
    <w:p w:rsidR="0093273F" w:rsidRDefault="008E5292" w:rsidP="0093273F" w:rsidRPr="0093273F">
      <w:pPr>
        <w:numPr>
          <w:ilvl w:val="0"/>
          <w:numId w:val="8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8">
        <w:r w:rsidR="0093273F" w:rsidRPr="0093273F">
          <w:rPr>
            <w:u w:val="single"/>
            <w:rFonts w:ascii="Times New Roman" w:cs="Times New Roman" w:eastAsia="Times New Roman" w:hAnsi="Times New Roman"/>
          </w:rPr>
          <w:t>Shared Psychotic Disorder</w:t>
        </w:r>
      </w:hyperlink>
    </w:p>
    <w:p w:rsidR="0093273F" w:rsidRDefault="0093273F" w:rsidP="0093273F" w:rsidRPr="0093273F">
      <w:pPr>
        <w:outlineLvl w:val="2"/>
        <w:spacing w:before="100" w:beforeAutospacing="1" w:after="100" w:afterAutospacing="1" w:line="240" w:lineRule="auto"/>
        <w:rPr>
          <w:bCs/>
          <w:b/>
          <w:rFonts w:ascii="Arial" w:cs="Arial" w:eastAsia="Times New Roman" w:hAnsi="Arial"/>
        </w:rPr>
      </w:pPr>
      <w:bookmarkStart w:id="7" w:name="Sub"/>
      <w:bookmarkEnd w:id="7"/>
      <w:r w:rsidRPr="0093273F">
        <w:rPr>
          <w:bCs/>
          <w:b/>
          <w:rFonts w:ascii="Arial" w:cs="Arial" w:eastAsia="Times New Roman" w:hAnsi="Arial"/>
        </w:rPr>
        <w:t>Substance-Related Disorders</w:t>
      </w:r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49">
        <w:r w:rsidR="0093273F" w:rsidRPr="0093273F">
          <w:rPr>
            <w:u w:val="single"/>
            <w:rFonts w:ascii="Times New Roman" w:cs="Times New Roman" w:eastAsia="Times New Roman" w:hAnsi="Times New Roman"/>
          </w:rPr>
          <w:t>Alcohol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0">
        <w:r w:rsidR="0093273F" w:rsidRPr="0093273F">
          <w:rPr>
            <w:u w:val="single"/>
            <w:rFonts w:ascii="Times New Roman" w:cs="Times New Roman" w:eastAsia="Times New Roman" w:hAnsi="Times New Roman"/>
          </w:rPr>
          <w:t>Amphetamine Dependence</w:t>
        </w:r>
      </w:hyperlink>
    </w:p>
    <w:p w:rsidR="0093273F" w:rsidRDefault="00C076B5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1">
        <w:r w:rsidR="0093273F" w:rsidRPr="0093273F">
          <w:rPr>
            <w:u w:val="single"/>
            <w:rFonts w:ascii="Times New Roman" w:cs="Times New Roman" w:eastAsia="Times New Roman" w:hAnsi="Times New Roman"/>
          </w:rPr>
          <w:t>Cocaine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2">
        <w:r w:rsidR="0093273F" w:rsidRPr="0093273F">
          <w:rPr>
            <w:u w:val="single"/>
            <w:rFonts w:ascii="Times New Roman" w:cs="Times New Roman" w:eastAsia="Times New Roman" w:hAnsi="Times New Roman"/>
          </w:rPr>
          <w:t>Hallucinogen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3">
        <w:r w:rsidR="0093273F" w:rsidRPr="0093273F">
          <w:rPr>
            <w:u w:val="single"/>
            <w:rFonts w:ascii="Times New Roman" w:cs="Times New Roman" w:eastAsia="Times New Roman" w:hAnsi="Times New Roman"/>
          </w:rPr>
          <w:t>Inhalant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4">
        <w:r w:rsidR="0093273F" w:rsidRPr="0093273F">
          <w:rPr>
            <w:u w:val="single"/>
            <w:rFonts w:ascii="Times New Roman" w:cs="Times New Roman" w:eastAsia="Times New Roman" w:hAnsi="Times New Roman"/>
          </w:rPr>
          <w:t>Nicotine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5">
        <w:r w:rsidR="0093273F" w:rsidRPr="0093273F">
          <w:rPr>
            <w:u w:val="single"/>
            <w:rFonts w:ascii="Times New Roman" w:cs="Times New Roman" w:eastAsia="Times New Roman" w:hAnsi="Times New Roman"/>
          </w:rPr>
          <w:t>Opioid Dependence</w:t>
        </w:r>
      </w:hyperlink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6">
        <w:r w:rsidR="0093273F" w:rsidRPr="0093273F">
          <w:rPr>
            <w:u w:val="single"/>
            <w:rFonts w:ascii="Times New Roman" w:cs="Times New Roman" w:eastAsia="Times New Roman" w:hAnsi="Times New Roman"/>
          </w:rPr>
          <w:t>Phencyclidine Dependence</w:t>
        </w:r>
      </w:hyperlink>
    </w:p>
    <w:p w:rsidR="0093273F" w:rsidRDefault="0093273F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sectPr w:rsidR="0093273F" w:rsidRPr="0093273F" w:rsidSect="0093273F">
          <w:docGrid w:linePitch="360"/>
          <w:pgSz w:w="12240" w:h="15840"/>
          <w:pgMar w:left="1440" w:right="1440" w:top="1440" w:bottom="1440" w:header="720" w:footer="720" w:gutter="0"/>
          <w:cols w:num="2" w:space="720"/>
        </w:sectPr>
        <w:rPr>
          <w:rFonts w:ascii="Times New Roman" w:cs="Times New Roman" w:eastAsia="Times New Roman" w:hAnsi="Times New Roman"/>
        </w:rPr>
      </w:pPr>
    </w:p>
    <w:p w:rsidR="0093273F" w:rsidRDefault="008E5292" w:rsidP="0093273F" w:rsidRPr="0093273F">
      <w:pPr>
        <w:numPr>
          <w:ilvl w:val="0"/>
          <w:numId w:val="9"/>
        </w:numPr>
        <w:ind w:left="375"/>
        <w:ind w:right="150"/>
        <w:spacing w:before="100" w:beforeAutospacing="1" w:after="100" w:afterAutospacing="1" w:line="240" w:lineRule="auto"/>
        <w:rPr>
          <w:rFonts w:ascii="Times New Roman" w:cs="Times New Roman" w:eastAsia="Times New Roman" w:hAnsi="Times New Roman"/>
        </w:rPr>
      </w:pPr>
      <w:hyperlink w:history="1" r:id="rId57">
        <w:r w:rsidR="0093273F" w:rsidRPr="0093273F">
          <w:rPr>
            <w:u w:val="single"/>
            <w:rFonts w:ascii="Times New Roman" w:cs="Times New Roman" w:eastAsia="Times New Roman" w:hAnsi="Times New Roman"/>
          </w:rPr>
          <w:t>Sedative Dependence</w:t>
        </w:r>
      </w:hyperlink>
    </w:p>
    <w:p w:rsidR="0093273F" w:rsidRDefault="0093273F"/>
    <w:p w:rsidR="0093273F" w:rsidRDefault="0093273F"/>
    <w:p w:rsidR="0093273F" w:rsidRDefault="0093273F"/>
    <w:p w:rsidR="0093273F" w:rsidRDefault="0093273F"/>
    <w:p w:rsidR="00C076B5" w:rsidRDefault="00BF65CA">
      <w:r>
        <w:t>Cover Page</w:t>
        <w:lastRenderedPageBreak/>
      </w:r>
      <w:r w:rsidR="008E5292">
        <w:t xml:space="preserve">-Design a Cover Page for you project. </w:t>
      </w:r>
      <w:proofErr w:type="gramStart"/>
      <w:r w:rsidR="008E5292">
        <w:t>Must include an appropriate visual.</w:t>
      </w:r>
      <w:proofErr w:type="gramEnd"/>
    </w:p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>
      <w:proofErr w:type="gramStart"/>
      <w:r>
        <w:t>Description- Give a description of the disorder, including the symptoms, the causes, and some statistics on the prevalence of the disorder.</w:t>
        <w:lastRenderedPageBreak/>
      </w:r>
      <w:proofErr w:type="gramEnd"/>
      <w:r>
        <w:t xml:space="preserve">  (How common?)</w:t>
      </w:r>
    </w:p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>
      <w:r>
        <w:t>Narrative-Write a short story or letter written through the eyes of a person with the disorder you have chosen. The longer, more descriptive the story, the more points you will get. It could start out by saying….Hi, my name is Bob and I have a mental disorder called______________. Let me tell you about my life. This part of the report should be 1-2 pages long and is worth ½ of your grade.</w:t>
        <w:lastRenderedPageBreak/>
      </w:r>
    </w:p>
    <w:p w:rsidR="00BF65CA" w:rsidRDefault="00BF65CA"/>
    <w:p w:rsidR="00BF65CA" w:rsidRDefault="00BF65CA"/>
    <w:p w:rsidR="00BF65CA" w:rsidRDefault="00BF65CA"/>
    <w:p w:rsidR="00BF65CA" w:rsidRDefault="00BF65CA">
      <w:bookmarkStart w:id="8" w:name="_GoBack"/>
      <w:bookmarkEnd w:id="8"/>
    </w:p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>
      <w:r>
        <w:t>Treatment/Cure-</w:t>
        <w:lastRenderedPageBreak/>
      </w:r>
      <w:r w:rsidR="003B7A8B">
        <w:t xml:space="preserve"> </w:t>
      </w:r>
      <w:r>
        <w:t>Is the disorder treatable or curable? Can it be treated with drugs or psychoanalysis? Explain the process of treatment.</w:t>
      </w:r>
    </w:p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>
      <w:r>
        <w:t>Sources-Give a list of sources (Bibliography)</w:t>
        <w:lastRenderedPageBreak/>
      </w:r>
    </w:p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p w:rsidR="00BF65CA" w:rsidRDefault="00BF65CA"/>
    <w:sectPr w:rsidR="00BF65CA" w:rsidSect="0093273F">
      <w:docGrid w:linePitch="360"/>
      <w:pgSz w:w="12240" w:h="15840"/>
      <w:pgMar w:left="1440" w:right="1440" w:top="1440" w:bottom="1440" w:header="720" w:footer="720" w:gutter="0"/>
      <w:type w:val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EC72637"/>
    <w:tmpl w:val="92EAAF5E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">
    <w:multiLevelType w:val="hybridMultilevel"/>
    <w:nsid w:val="18DF4F0D"/>
    <w:tmpl w:val="CF7A2E8E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21197693"/>
    <w:tmpl w:val="83523E9C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3">
    <w:multiLevelType w:val="hybridMultilevel"/>
    <w:nsid w:val="233A21C2"/>
    <w:tmpl w:val="73420D5A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4">
    <w:multiLevelType w:val="hybridMultilevel"/>
    <w:nsid w:val="2AEA0868"/>
    <w:tmpl w:val="466ACE26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5">
    <w:multiLevelType w:val="hybridMultilevel"/>
    <w:nsid w:val="3BA43548"/>
    <w:tmpl w:val="7426376E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6">
    <w:multiLevelType w:val="hybridMultilevel"/>
    <w:nsid w:val="4F8E53B3"/>
    <w:tmpl w:val="75969F18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7">
    <w:multiLevelType w:val="hybridMultilevel"/>
    <w:nsid w:val="6BFF64CF"/>
    <w:tmpl w:val="5234106C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8">
    <w:multiLevelType w:val="hybridMultilevel"/>
    <w:nsid w:val="6D692C2B"/>
    <w:tmpl w:val="553C6B92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A"/>
    <w:rsid w:val="002A005A"/>
    <w:rsid w:val="003B7A8B"/>
    <w:rsid w:val="008E5292"/>
    <w:rsid w:val="0093273F"/>
    <w:rsid w:val="00994AFF"/>
    <w:rsid w:val="00BF65CA"/>
    <w:rsid w:val="00C076B5"/>
    <w:rsid w:val="00E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5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www.mentalhealth.com/dis/p20-an06.html" TargetMode="External"/><Relationship Id="rId18" Type="http://schemas.openxmlformats.org/officeDocument/2006/relationships/hyperlink" Target="http://www.mentalhealth.com/dis/p20-ch02.html" TargetMode="External"/><Relationship Id="rId26" Type="http://schemas.openxmlformats.org/officeDocument/2006/relationships/hyperlink" Target="http://www.mentalhealth.com/dis/p20-md03.html" TargetMode="External"/><Relationship Id="rId39" Type="http://schemas.openxmlformats.org/officeDocument/2006/relationships/hyperlink" Target="http://www.mentalhealth.com/dis/p20-pe07.html" TargetMode="External"/><Relationship Id="rId21" Type="http://schemas.openxmlformats.org/officeDocument/2006/relationships/hyperlink" Target="http://www.mentalhealth.com/dis/p20-ch04.html" TargetMode="External"/><Relationship Id="rId34" Type="http://schemas.openxmlformats.org/officeDocument/2006/relationships/hyperlink" Target="http://www.mentalhealth.com/dis/p20-pe02.html" TargetMode="External"/><Relationship Id="rId42" Type="http://schemas.openxmlformats.org/officeDocument/2006/relationships/hyperlink" Target="http://www.mentalhealth.com/dis/p20-pe10.html" TargetMode="External"/><Relationship Id="rId47" Type="http://schemas.openxmlformats.org/officeDocument/2006/relationships/hyperlink" Target="http://www.mentalhealth.com/dis/p20-ps05.html" TargetMode="External"/><Relationship Id="rId50" Type="http://schemas.openxmlformats.org/officeDocument/2006/relationships/hyperlink" Target="http://www.mentalhealth.com/dis/p20-sb02.html" TargetMode="External"/><Relationship Id="rId55" Type="http://schemas.openxmlformats.org/officeDocument/2006/relationships/hyperlink" Target="http://www.mentalhealth.com/dis/p20-sb08.html" TargetMode="External"/><Relationship Id="rId7" Type="http://schemas.openxmlformats.org/officeDocument/2006/relationships/hyperlink" Target="http://www.mentalhealth.com/dis/p20-an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talhealth.com/dis/p20-ch07.html" TargetMode="External"/><Relationship Id="rId29" Type="http://schemas.openxmlformats.org/officeDocument/2006/relationships/hyperlink" Target="http://www.mentalhealth.com/dis/p20-or02.html" TargetMode="External"/><Relationship Id="rId11" Type="http://schemas.openxmlformats.org/officeDocument/2006/relationships/hyperlink" Target="http://www.mentalhealth.com/dis/p20-an04.html" TargetMode="External"/><Relationship Id="rId24" Type="http://schemas.openxmlformats.org/officeDocument/2006/relationships/hyperlink" Target="http://www.mentalhealth.com/dis/p20-md01.html" TargetMode="External"/><Relationship Id="rId32" Type="http://schemas.openxmlformats.org/officeDocument/2006/relationships/hyperlink" Target="http://www.mentalhealth.com/dis/p20-or05.html" TargetMode="External"/><Relationship Id="rId37" Type="http://schemas.openxmlformats.org/officeDocument/2006/relationships/hyperlink" Target="http://www.mentalhealth.com/dis/p20-pe05.html" TargetMode="External"/><Relationship Id="rId40" Type="http://schemas.openxmlformats.org/officeDocument/2006/relationships/hyperlink" Target="http://www.mentalhealth.com/dis/p20-pe08.html" TargetMode="External"/><Relationship Id="rId45" Type="http://schemas.openxmlformats.org/officeDocument/2006/relationships/hyperlink" Target="http://www.mentalhealth.com/dis/p20-ps03.html" TargetMode="External"/><Relationship Id="rId53" Type="http://schemas.openxmlformats.org/officeDocument/2006/relationships/hyperlink" Target="http://www.mentalhealth.com/dis/p20-sb06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mentalhealth.com/dis/p20-ch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alhealth.com/dis/p20-an02.html" TargetMode="External"/><Relationship Id="rId14" Type="http://schemas.openxmlformats.org/officeDocument/2006/relationships/hyperlink" Target="http://www.mentalhealth.com/dis/p20-an07.html" TargetMode="External"/><Relationship Id="rId22" Type="http://schemas.openxmlformats.org/officeDocument/2006/relationships/hyperlink" Target="http://www.mentalhealth.com/dis/p20-et01.html" TargetMode="External"/><Relationship Id="rId27" Type="http://schemas.openxmlformats.org/officeDocument/2006/relationships/hyperlink" Target="http://www.mentalhealth.com/dis/p20-md04.html" TargetMode="External"/><Relationship Id="rId30" Type="http://schemas.openxmlformats.org/officeDocument/2006/relationships/hyperlink" Target="http://www.mentalhealth.com/dis/p20-or03.html" TargetMode="External"/><Relationship Id="rId35" Type="http://schemas.openxmlformats.org/officeDocument/2006/relationships/hyperlink" Target="http://www.mentalhealth.com/dis/p20-pe03.html" TargetMode="External"/><Relationship Id="rId43" Type="http://schemas.openxmlformats.org/officeDocument/2006/relationships/hyperlink" Target="http://www.mentalhealth.com/dis/p20-ps01.html" TargetMode="External"/><Relationship Id="rId48" Type="http://schemas.openxmlformats.org/officeDocument/2006/relationships/hyperlink" Target="http://www.mentalhealth.com/dis/p20-ps06.html" TargetMode="External"/><Relationship Id="rId56" Type="http://schemas.openxmlformats.org/officeDocument/2006/relationships/hyperlink" Target="http://www.mentalhealth.com/dis/p20-sb09.html" TargetMode="External"/><Relationship Id="rId8" Type="http://schemas.openxmlformats.org/officeDocument/2006/relationships/hyperlink" Target="http://www.mentalhealth.com/dis/p20-an01.html" TargetMode="External"/><Relationship Id="rId51" Type="http://schemas.openxmlformats.org/officeDocument/2006/relationships/hyperlink" Target="http://www.mentalhealth.com/dis/p20-sb04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entalhealth.com/dis/p20-an05.html" TargetMode="External"/><Relationship Id="rId17" Type="http://schemas.openxmlformats.org/officeDocument/2006/relationships/hyperlink" Target="http://www.mentalhealth.com/dis/p20-ch06.html" TargetMode="External"/><Relationship Id="rId25" Type="http://schemas.openxmlformats.org/officeDocument/2006/relationships/hyperlink" Target="http://www.mentalhealth.com/dis/p20-md02.html" TargetMode="External"/><Relationship Id="rId33" Type="http://schemas.openxmlformats.org/officeDocument/2006/relationships/hyperlink" Target="http://www.mentalhealth.com/dis/p20-pe01.html" TargetMode="External"/><Relationship Id="rId38" Type="http://schemas.openxmlformats.org/officeDocument/2006/relationships/hyperlink" Target="http://www.mentalhealth.com/dis/p20-pe06.html" TargetMode="External"/><Relationship Id="rId46" Type="http://schemas.openxmlformats.org/officeDocument/2006/relationships/hyperlink" Target="http://www.mentalhealth.com/dis/p20-ps04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mentalhealth.com/dis/p20-ch03.html" TargetMode="External"/><Relationship Id="rId41" Type="http://schemas.openxmlformats.org/officeDocument/2006/relationships/hyperlink" Target="http://www.mentalhealth.com/dis/p20-pe09.html" TargetMode="External"/><Relationship Id="rId54" Type="http://schemas.openxmlformats.org/officeDocument/2006/relationships/hyperlink" Target="http://www.mentalhealth.com/dis/p20-sb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ntalhealth.com/dis/p20-aj01.html" TargetMode="External"/><Relationship Id="rId15" Type="http://schemas.openxmlformats.org/officeDocument/2006/relationships/hyperlink" Target="http://www.mentalhealth.com/dis/p20-ch01.html" TargetMode="External"/><Relationship Id="rId23" Type="http://schemas.openxmlformats.org/officeDocument/2006/relationships/hyperlink" Target="http://www.mentalhealth.com/dis/p20-et02.html" TargetMode="External"/><Relationship Id="rId28" Type="http://schemas.openxmlformats.org/officeDocument/2006/relationships/hyperlink" Target="http://www.mentalhealth.com/dis/p20-or01.html" TargetMode="External"/><Relationship Id="rId36" Type="http://schemas.openxmlformats.org/officeDocument/2006/relationships/hyperlink" Target="http://www.mentalhealth.com/dis/p20-pe04.html" TargetMode="External"/><Relationship Id="rId49" Type="http://schemas.openxmlformats.org/officeDocument/2006/relationships/hyperlink" Target="http://www.mentalhealth.com/dis/p20-sb01.html" TargetMode="External"/><Relationship Id="rId57" Type="http://schemas.openxmlformats.org/officeDocument/2006/relationships/hyperlink" Target="http://www.mentalhealth.com/dis/p20-sb10.html" TargetMode="External"/><Relationship Id="rId10" Type="http://schemas.openxmlformats.org/officeDocument/2006/relationships/hyperlink" Target="http://www.mentalhealth.com/dis/p20-an03.html" TargetMode="External"/><Relationship Id="rId31" Type="http://schemas.openxmlformats.org/officeDocument/2006/relationships/hyperlink" Target="http://www.mentalhealth.com/dis/p20-or04.html" TargetMode="External"/><Relationship Id="rId44" Type="http://schemas.openxmlformats.org/officeDocument/2006/relationships/hyperlink" Target="http://www.mentalhealth.com/dis/p20-ps02.html" TargetMode="External"/><Relationship Id="rId52" Type="http://schemas.openxmlformats.org/officeDocument/2006/relationships/hyperlink" Target="http://www.mentalhealth.com/dis/p20-sb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6BB45325</Template>
  <TotalTime>3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Ferguson-Florissant School District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Weissler</dc:creator>
  <cp:lastModifiedBy>Lauren Weissler</cp:lastModifiedBy>
  <cp:revision>3</cp:revision>
  <cp:lastPrinted>2013-11-07T15:49:00Z</cp:lastPrinted>
  <dcterms:created xsi:type="dcterms:W3CDTF">2013-11-08T16:08:00Z</dcterms:created>
  <dcterms:modified xsi:type="dcterms:W3CDTF">2013-11-08T16:09:00Z</dcterms:modified>
</cp:coreProperties>
</file>